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A4" w:rsidRDefault="00BD243F">
      <w:r>
        <w:rPr>
          <w:noProof/>
        </w:rPr>
        <w:pict>
          <v:shapetype id="_x0000_t202" coordsize="21600,21600" o:spt="202" path="m,l,21600r21600,l21600,xe">
            <v:stroke joinstyle="miter"/>
            <v:path gradientshapeok="t" o:connecttype="rect"/>
          </v:shapetype>
          <v:shape id="_x0000_s1159" type="#_x0000_t202" style="position:absolute;margin-left:108.55pt;margin-top:12.4pt;width:253.75pt;height:31.2pt;z-index:251664384;v-text-anchor:middle" filled="f" stroked="f">
            <v:textbox style="mso-next-textbox:#_x0000_s1159" inset="0,0,0,0">
              <w:txbxContent>
                <w:p w:rsidR="007C3337" w:rsidRPr="007C3337" w:rsidRDefault="007C3337" w:rsidP="007C3337">
                  <w:pPr>
                    <w:pStyle w:val="SectionLabelALLCAPS"/>
                    <w:rPr>
                      <w:sz w:val="40"/>
                      <w:lang w:val="pl-PL"/>
                    </w:rPr>
                  </w:pPr>
                  <w:r w:rsidRPr="007C3337">
                    <w:rPr>
                      <w:sz w:val="40"/>
                      <w:lang w:val="pl-PL"/>
                    </w:rPr>
                    <w:t>više o radnom iskustvu</w:t>
                  </w:r>
                </w:p>
                <w:p w:rsidR="00DD60A4" w:rsidRDefault="00DD60A4">
                  <w:pPr>
                    <w:pStyle w:val="NewsletterTitle"/>
                  </w:pPr>
                </w:p>
              </w:txbxContent>
            </v:textbox>
          </v:shape>
        </w:pict>
      </w:r>
      <w:r w:rsidR="0013434A">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w10:wrap type="square"/>
          </v:group>
        </w:pict>
      </w:r>
    </w:p>
    <w:p w:rsidR="00DD60A4" w:rsidRDefault="000C0482">
      <w:r>
        <w:rPr>
          <w:noProof/>
        </w:rPr>
        <w:pict>
          <v:shape id="_x0000_s1158" type="#_x0000_t202" style="position:absolute;margin-left:-177.15pt;margin-top:121.55pt;width:259.55pt;height:649.35pt;z-index:251663360" filled="f" stroked="f">
            <v:textbox style="mso-next-textbox:#_x0000_s1158">
              <w:txbxContent>
                <w:p w:rsidR="00DD60A4" w:rsidRDefault="007C3337" w:rsidP="000C0482">
                  <w:pPr>
                    <w:pStyle w:val="SectionLabelALLCAPS"/>
                  </w:pPr>
                  <w:sdt>
                    <w:sdtPr>
                      <w:rPr>
                        <w:rStyle w:val="SectionLabelALLCAPSChar"/>
                      </w:rPr>
                      <w:id w:val="871944468"/>
                      <w:placeholder>
                        <w:docPart w:val="E7FB190D8805493594010ED997E1472A"/>
                      </w:placeholder>
                    </w:sdtPr>
                    <w:sdtEndPr>
                      <w:rPr>
                        <w:rStyle w:val="DefaultParagraphFont"/>
                      </w:rPr>
                    </w:sdtEndPr>
                    <w:sdtContent>
                      <w:r w:rsidRPr="002826D6">
                        <w:rPr>
                          <w:b w:val="0"/>
                          <w:lang w:val="pl-PL"/>
                        </w:rPr>
                        <w:t>Šta podrazumevamo pod radnim iskustvom?</w:t>
                      </w:r>
                    </w:sdtContent>
                  </w:sdt>
                </w:p>
                <w:sdt>
                  <w:sdtPr>
                    <w:rPr>
                      <w:rStyle w:val="TextChar"/>
                    </w:rPr>
                    <w:id w:val="871944469"/>
                    <w:placeholder>
                      <w:docPart w:val="66085295F0B94C9980B8F8FACF010D26"/>
                    </w:placeholder>
                  </w:sdtPr>
                  <w:sdtEndPr>
                    <w:rPr>
                      <w:rStyle w:val="DefaultParagraphFont"/>
                    </w:rPr>
                  </w:sdtEndPr>
                  <w:sdtContent>
                    <w:p w:rsidR="007C3337" w:rsidRPr="007C3337" w:rsidRDefault="007C3337" w:rsidP="007C3337">
                      <w:pPr>
                        <w:ind w:firstLine="720"/>
                        <w:jc w:val="both"/>
                      </w:pPr>
                      <w:r w:rsidRPr="002826D6">
                        <w:rPr>
                          <w:lang w:val="pl-PL"/>
                        </w:rPr>
                        <w:t xml:space="preserve">Radno iskustvo podrazumeva iskustvo koje osoba stiče tokom rada na specifičnim poljima ili profesijama koje obavlja tokom života. </w:t>
                      </w:r>
                      <w:r w:rsidRPr="00FC3AD5">
                        <w:t>U radno iskustvo spada</w:t>
                      </w:r>
                      <w:r>
                        <w:t>:</w:t>
                      </w:r>
                    </w:p>
                    <w:p w:rsidR="007C3337" w:rsidRDefault="007C3337" w:rsidP="007C3337">
                      <w:pPr>
                        <w:numPr>
                          <w:ilvl w:val="0"/>
                          <w:numId w:val="1"/>
                        </w:numPr>
                        <w:spacing w:after="0" w:line="240" w:lineRule="auto"/>
                        <w:jc w:val="both"/>
                      </w:pPr>
                      <w:r>
                        <w:t xml:space="preserve">Praktični deo diplomskog rada </w:t>
                      </w:r>
                    </w:p>
                    <w:p w:rsidR="007C3337" w:rsidRDefault="007C3337" w:rsidP="007C3337">
                      <w:pPr>
                        <w:numPr>
                          <w:ilvl w:val="0"/>
                          <w:numId w:val="1"/>
                        </w:numPr>
                        <w:spacing w:after="0" w:line="240" w:lineRule="auto"/>
                        <w:jc w:val="both"/>
                      </w:pPr>
                      <w:r>
                        <w:t>Stručna praksa tokom studija</w:t>
                      </w:r>
                    </w:p>
                    <w:p w:rsidR="007C3337" w:rsidRDefault="007C3337" w:rsidP="007C3337">
                      <w:pPr>
                        <w:numPr>
                          <w:ilvl w:val="0"/>
                          <w:numId w:val="1"/>
                        </w:numPr>
                        <w:spacing w:after="0" w:line="240" w:lineRule="auto"/>
                        <w:jc w:val="both"/>
                      </w:pPr>
                      <w:r>
                        <w:t>Profesionalno usavršavanje ili stažiranje</w:t>
                      </w:r>
                    </w:p>
                    <w:p w:rsidR="007C3337" w:rsidRDefault="007C3337" w:rsidP="007C3337">
                      <w:pPr>
                        <w:numPr>
                          <w:ilvl w:val="0"/>
                          <w:numId w:val="1"/>
                        </w:numPr>
                        <w:spacing w:after="0" w:line="240" w:lineRule="auto"/>
                        <w:jc w:val="both"/>
                      </w:pPr>
                      <w:r>
                        <w:t>Rad na projektima</w:t>
                      </w:r>
                    </w:p>
                    <w:p w:rsidR="007C3337" w:rsidRDefault="007C3337" w:rsidP="007C3337">
                      <w:pPr>
                        <w:numPr>
                          <w:ilvl w:val="0"/>
                          <w:numId w:val="1"/>
                        </w:numPr>
                        <w:spacing w:after="0" w:line="240" w:lineRule="auto"/>
                        <w:jc w:val="both"/>
                      </w:pPr>
                      <w:r>
                        <w:t>Honorarni posao</w:t>
                      </w:r>
                    </w:p>
                    <w:p w:rsidR="007C3337" w:rsidRDefault="007C3337" w:rsidP="007C3337">
                      <w:pPr>
                        <w:numPr>
                          <w:ilvl w:val="0"/>
                          <w:numId w:val="1"/>
                        </w:numPr>
                        <w:spacing w:after="0" w:line="240" w:lineRule="auto"/>
                        <w:jc w:val="both"/>
                      </w:pPr>
                      <w:r>
                        <w:t>Sezonski posao</w:t>
                      </w:r>
                    </w:p>
                    <w:p w:rsidR="007C3337" w:rsidRDefault="007C3337" w:rsidP="007C3337">
                      <w:pPr>
                        <w:numPr>
                          <w:ilvl w:val="0"/>
                          <w:numId w:val="1"/>
                        </w:numPr>
                        <w:spacing w:after="0" w:line="240" w:lineRule="auto"/>
                        <w:jc w:val="both"/>
                      </w:pPr>
                      <w:r>
                        <w:t xml:space="preserve">Volontiranje </w:t>
                      </w:r>
                    </w:p>
                    <w:p w:rsidR="000A51A4" w:rsidRPr="000A51A4" w:rsidRDefault="007C3337" w:rsidP="000A51A4">
                      <w:pPr>
                        <w:pStyle w:val="Text"/>
                        <w:rPr>
                          <w:rFonts w:eastAsiaTheme="minorHAnsi"/>
                          <w:color w:val="auto"/>
                          <w:szCs w:val="22"/>
                          <w:lang w:bidi="ar-SA"/>
                        </w:rPr>
                      </w:pPr>
                    </w:p>
                  </w:sdtContent>
                </w:sdt>
                <w:p w:rsidR="000A51A4" w:rsidRDefault="000A51A4" w:rsidP="000A51A4">
                  <w:pPr>
                    <w:pStyle w:val="SectionLabelALLCAPS"/>
                    <w:rPr>
                      <w:b w:val="0"/>
                      <w:lang w:val="pl-PL"/>
                    </w:rPr>
                  </w:pPr>
                  <w:r w:rsidRPr="000A51A4">
                    <w:rPr>
                      <w:b w:val="0"/>
                      <w:lang w:val="pl-PL"/>
                    </w:rPr>
                    <w:t>Zašto je radno iskustvo važno</w:t>
                  </w:r>
                </w:p>
                <w:p w:rsidR="000A51A4" w:rsidRPr="000A51A4" w:rsidRDefault="000A51A4" w:rsidP="000A51A4">
                  <w:pPr>
                    <w:pStyle w:val="SectionLabelALLCAPS"/>
                    <w:rPr>
                      <w:b w:val="0"/>
                      <w:sz w:val="2"/>
                      <w:lang w:val="pl-PL"/>
                    </w:rPr>
                  </w:pPr>
                </w:p>
                <w:p w:rsidR="000A51A4" w:rsidRDefault="000A51A4" w:rsidP="000A51A4">
                  <w:pPr>
                    <w:numPr>
                      <w:ilvl w:val="0"/>
                      <w:numId w:val="3"/>
                    </w:numPr>
                    <w:spacing w:after="0" w:line="240" w:lineRule="auto"/>
                    <w:jc w:val="both"/>
                    <w:rPr>
                      <w:b/>
                    </w:rPr>
                  </w:pPr>
                  <w:r>
                    <w:t>Važno je za studente</w:t>
                  </w:r>
                </w:p>
                <w:p w:rsidR="000A51A4" w:rsidRPr="000A51A4" w:rsidRDefault="000A51A4" w:rsidP="000A51A4">
                  <w:pPr>
                    <w:spacing w:after="0" w:line="240" w:lineRule="auto"/>
                    <w:ind w:left="720"/>
                    <w:jc w:val="both"/>
                    <w:rPr>
                      <w:b/>
                    </w:rPr>
                  </w:pPr>
                </w:p>
                <w:p w:rsidR="000A51A4" w:rsidRPr="002826D6" w:rsidRDefault="000A51A4" w:rsidP="000A51A4">
                  <w:pPr>
                    <w:ind w:firstLine="720"/>
                    <w:jc w:val="both"/>
                    <w:rPr>
                      <w:lang w:val="it-IT"/>
                    </w:rPr>
                  </w:pPr>
                  <w:r>
                    <w:t xml:space="preserve">Student kroz radno iskustvo nadograđuje postojeća, usvaja nova praktična i teorijska znanja sa kojima na fakultetu nije imao prilike da se upozna, a isto tako razvija nove i unapređuje već stečene veštine. Ono što je najvažnije, kroz praktično iskustvo dobija priliku da upotrebi svoja teorijska znanja stečena tokom studiranja.  </w:t>
                  </w:r>
                  <w:r w:rsidRPr="002826D6">
                    <w:rPr>
                      <w:lang w:val="pl-PL"/>
                    </w:rPr>
                    <w:t xml:space="preserve">Kroz rad i praksu mi, pored veština neophodnih za posao kojim se bavimo, stičemo i druge pogodnosti. Razvijamo poznanstva, upoznajemo ljude različitih profila ličnosti i profesija, ostavarujemo kontakte sa ljudima iz struke, širimo mreže komunikacije, razvijamo interpersonalne odnose, stičemo radne navike, postajemo odgovorniji i zreliji. Kroz radno iskustvo imamo priliku da upoznamo  svoju buduću profesiju, da uvidimo šta je ono što volimo da radimo, čime bismo voleli da se bavimo u budućnosti, sa kakvim ljudima bismo sarađivali, na kakvim mestima bismo voleli da radimo. </w:t>
                  </w:r>
                </w:p>
                <w:p w:rsidR="000A51A4" w:rsidRPr="002826D6" w:rsidRDefault="000A51A4" w:rsidP="000A51A4">
                  <w:pPr>
                    <w:jc w:val="both"/>
                    <w:rPr>
                      <w:lang w:val="it-IT"/>
                    </w:rPr>
                  </w:pPr>
                </w:p>
                <w:p w:rsidR="000A51A4" w:rsidRPr="002826D6" w:rsidRDefault="000A51A4" w:rsidP="000A51A4">
                  <w:pPr>
                    <w:jc w:val="both"/>
                    <w:rPr>
                      <w:lang w:val="it-IT"/>
                    </w:rPr>
                  </w:pPr>
                </w:p>
                <w:p w:rsidR="000A51A4" w:rsidRDefault="000A51A4" w:rsidP="000A51A4">
                  <w:pPr>
                    <w:numPr>
                      <w:ilvl w:val="0"/>
                      <w:numId w:val="2"/>
                    </w:numPr>
                    <w:spacing w:after="0" w:line="240" w:lineRule="auto"/>
                    <w:jc w:val="both"/>
                  </w:pPr>
                  <w:r>
                    <w:t>značajno je za poslodavca</w:t>
                  </w:r>
                </w:p>
                <w:p w:rsidR="000A51A4" w:rsidRPr="00DE3581" w:rsidRDefault="000A51A4" w:rsidP="000A51A4">
                  <w:pPr>
                    <w:ind w:left="360"/>
                    <w:jc w:val="both"/>
                  </w:pPr>
                </w:p>
                <w:p w:rsidR="000A51A4" w:rsidRPr="002826D6" w:rsidRDefault="000A51A4" w:rsidP="000A51A4">
                  <w:pPr>
                    <w:ind w:firstLine="720"/>
                    <w:jc w:val="both"/>
                    <w:rPr>
                      <w:lang w:val="pl-PL"/>
                    </w:rPr>
                  </w:pPr>
                  <w:r>
                    <w:rPr>
                      <w:lang w:val="pl-PL"/>
                    </w:rPr>
                    <w:t>N</w:t>
                  </w:r>
                  <w:r w:rsidRPr="002826D6">
                    <w:rPr>
                      <w:lang w:val="pl-PL"/>
                    </w:rPr>
                    <w:t>aša radna biografija izgledaće ozbiljnije ukoliko je bogatija radnim iskustvima. Isto tako izgledaće ubedljivije ako navedemo više stavki kojima potvrđujemo naš</w:t>
                  </w:r>
                  <w:r>
                    <w:rPr>
                      <w:lang w:val="pl-PL"/>
                    </w:rPr>
                    <w:t>e kompetencije</w:t>
                  </w:r>
                  <w:r w:rsidRPr="002826D6">
                    <w:rPr>
                      <w:lang w:val="pl-PL"/>
                    </w:rPr>
                    <w:t xml:space="preserve"> i veštine koje posedujemo. Poslodavci vole kada je radna biografija bogatija i raznovrsnija. Jako je bitno da naša radna biografija ne mora da sadrži samo informacije vezane za našu profesiju, već je bitno da pokažemo da smo radili i druge stvari, a ne samo ono za šta smo kvalifikovani. Rad u kafiću, prodavnici ili bilo koji posao do koga možemo doći uz pomoć omladinskih zadruga nije usko povezan sa onim što studiramo, ali nam pomaže u snalaženju na više različitih frontova u isto vreme. U prilici smo da komuniciramo sa različitim ljudima i da ih upoznajemo, posmatramo kako funkcioniše odnos podređenih i nadređenih, kako se organizuje poslovanje, kako se obučava osoblje. </w:t>
                  </w:r>
                </w:p>
                <w:p w:rsidR="000A51A4" w:rsidRPr="002826D6" w:rsidRDefault="000A51A4" w:rsidP="000A51A4">
                  <w:pPr>
                    <w:ind w:firstLine="360"/>
                    <w:jc w:val="both"/>
                    <w:rPr>
                      <w:lang w:val="pl-PL"/>
                    </w:rPr>
                  </w:pPr>
                  <w:r w:rsidRPr="002826D6">
                    <w:rPr>
                      <w:lang w:val="pl-PL"/>
                    </w:rPr>
                    <w:t xml:space="preserve">Poslodavci žele da zaposle mlade fakultetski obrazovane ljude, ali prednost uvek imaju oni studenti sa bogatijim radnim iskustvom. Poslodavci čak koriste radno iskustvo kao obaveznu stavku u svakom konkursu za posao. Ukoliko je naše radno iskustvo bogatije, ukoliko smo imali priliku da volontiramo ili radimo honorarno šanse za dobijanje posla u struci su u startu veće. </w:t>
                  </w:r>
                </w:p>
                <w:p w:rsidR="000A51A4" w:rsidRPr="002826D6" w:rsidRDefault="000A51A4" w:rsidP="000A51A4">
                  <w:pPr>
                    <w:ind w:firstLine="360"/>
                    <w:jc w:val="both"/>
                    <w:rPr>
                      <w:lang w:val="pl-PL"/>
                    </w:rPr>
                  </w:pPr>
                </w:p>
                <w:p w:rsidR="007C3337" w:rsidRPr="002826D6" w:rsidRDefault="007C3337" w:rsidP="007C3337">
                  <w:pPr>
                    <w:rPr>
                      <w:b/>
                      <w:lang w:val="pl-PL"/>
                    </w:rPr>
                  </w:pPr>
                </w:p>
                <w:p w:rsidR="00DD60A4" w:rsidRDefault="00DD60A4">
                  <w:pPr>
                    <w:pStyle w:val="SectionLabelALLCAPS"/>
                  </w:pPr>
                </w:p>
                <w:p w:rsidR="00DD60A4" w:rsidRDefault="00DD60A4" w:rsidP="007C3337">
                  <w:pPr>
                    <w:pStyle w:val="Text"/>
                  </w:pPr>
                </w:p>
              </w:txbxContent>
            </v:textbox>
          </v:shape>
        </w:pict>
      </w:r>
      <w:r w:rsidR="00BD243F">
        <w:rPr>
          <w:noProof/>
        </w:rPr>
        <w:pict>
          <v:shape id="_x0000_s1161" style="position:absolute;margin-left:94.3pt;margin-top:34.1pt;width:4in;height:690.4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sidR="00BD243F">
        <w:rPr>
          <w:noProof/>
        </w:rPr>
        <w:pict>
          <v:shape id="_x0000_s1162" type="#_x0000_t202" style="position:absolute;margin-left:113.35pt;margin-top:51.8pt;width:248.95pt;height:680.1pt;z-index:251665408" filled="f" stroked="f">
            <v:textbox style="mso-next-textbox:#_x0000_s1162">
              <w:txbxContent>
                <w:p w:rsidR="000A51A4" w:rsidRPr="002826D6" w:rsidRDefault="000A51A4" w:rsidP="000A51A4">
                  <w:pPr>
                    <w:jc w:val="both"/>
                    <w:rPr>
                      <w:lang w:val="it-IT"/>
                    </w:rPr>
                  </w:pPr>
                  <w:r w:rsidRPr="002826D6">
                    <w:rPr>
                      <w:lang w:val="pl-PL"/>
                    </w:rPr>
                    <w:t>Pored toga, kao dodatna motivacija, može nam poslužiti i novac</w:t>
                  </w:r>
                  <w:r>
                    <w:rPr>
                      <w:lang w:val="pl-PL"/>
                    </w:rPr>
                    <w:t xml:space="preserve"> koji se zarađuje prilikom obav</w:t>
                  </w:r>
                  <w:r w:rsidRPr="002826D6">
                    <w:rPr>
                      <w:lang w:val="pl-PL"/>
                    </w:rPr>
                    <w:t xml:space="preserve">ljanja honorarnog posla. </w:t>
                  </w:r>
                  <w:r w:rsidRPr="002826D6">
                    <w:rPr>
                      <w:lang w:val="it-IT"/>
                    </w:rPr>
                    <w:t xml:space="preserve">Većina poslova koje možemo da obavljamo su plaćeni. </w:t>
                  </w:r>
                </w:p>
                <w:p w:rsidR="000A51A4" w:rsidRPr="002826D6" w:rsidRDefault="000A51A4" w:rsidP="000A51A4">
                  <w:pPr>
                    <w:jc w:val="both"/>
                    <w:rPr>
                      <w:lang w:val="it-IT"/>
                    </w:rPr>
                  </w:pPr>
                  <w:r w:rsidRPr="002826D6">
                    <w:rPr>
                      <w:lang w:val="it-IT"/>
                    </w:rPr>
                    <w:t xml:space="preserve">Ne treba podceniti ni volonterski rad. Iako nije plaćen, volonterski  rad nam može omogućiti  upoznavanje i saradnju sa velikim brojem poslodavaca koji mogu prepoznati naše kvalitete i veštine. Poslodavci će kroz volonterski rad moći da prepoznaju našu veliku motivaciju, ažurnost, odgovornost, želju za napredovanjem i stručnim usavršavanjem. </w:t>
                  </w:r>
                </w:p>
                <w:p w:rsidR="000A51A4" w:rsidRDefault="000A51A4" w:rsidP="000A51A4">
                  <w:pPr>
                    <w:numPr>
                      <w:ilvl w:val="0"/>
                      <w:numId w:val="2"/>
                    </w:numPr>
                    <w:spacing w:after="0" w:line="240" w:lineRule="auto"/>
                    <w:jc w:val="both"/>
                  </w:pPr>
                  <w:r>
                    <w:t>značajno je za poslodavca</w:t>
                  </w:r>
                </w:p>
                <w:p w:rsidR="000A51A4" w:rsidRPr="00DE3581" w:rsidRDefault="000A51A4" w:rsidP="000A51A4">
                  <w:pPr>
                    <w:spacing w:after="0" w:line="240" w:lineRule="auto"/>
                    <w:ind w:left="720"/>
                    <w:jc w:val="both"/>
                  </w:pPr>
                </w:p>
                <w:p w:rsidR="000A51A4" w:rsidRPr="002826D6" w:rsidRDefault="000A51A4" w:rsidP="000A51A4">
                  <w:pPr>
                    <w:ind w:firstLine="720"/>
                    <w:jc w:val="both"/>
                    <w:rPr>
                      <w:lang w:val="pl-PL"/>
                    </w:rPr>
                  </w:pPr>
                  <w:r>
                    <w:rPr>
                      <w:lang w:val="pl-PL"/>
                    </w:rPr>
                    <w:t>N</w:t>
                  </w:r>
                  <w:r w:rsidRPr="002826D6">
                    <w:rPr>
                      <w:lang w:val="pl-PL"/>
                    </w:rPr>
                    <w:t>aša radna biografija izgledaće ozbiljnije ukoliko je bogatija radnim iskustvima. Isto tako izgledaće ubedljivije ako navedemo više stavki kojima potvrđujemo naš</w:t>
                  </w:r>
                  <w:r>
                    <w:rPr>
                      <w:lang w:val="pl-PL"/>
                    </w:rPr>
                    <w:t>e kompetencije</w:t>
                  </w:r>
                  <w:r w:rsidRPr="002826D6">
                    <w:rPr>
                      <w:lang w:val="pl-PL"/>
                    </w:rPr>
                    <w:t xml:space="preserve"> i veštine koje posedujemo. Poslodavci vole kada je radna biografija bogatija i raznovrsnija. Jako je bitno da naša radna biografija ne mora da sadrži samo informacije vezane za našu profesiju, već je bitno da pokažemo da smo radili i druge stvari, a ne samo ono za šta smo kvalifikovani. Rad u kafiću, prodavnici ili bilo koji posao do koga možemo doći uz pomoć omladinskih zadruga nije usko povezan sa onim što studiramo, ali nam pomaže u snalaženju na više različitih frontova u isto vreme. U prilici smo da komuniciramo sa različitim ljudima i da ih upoznajemo, posmatramo kako funkcioniše odnos podređenih i nadređenih, kako se organizuje poslovanje, kako se obučava osoblje. </w:t>
                  </w:r>
                </w:p>
                <w:p w:rsidR="00BD243F" w:rsidRPr="002826D6" w:rsidRDefault="000A51A4" w:rsidP="00BD243F">
                  <w:pPr>
                    <w:ind w:firstLine="360"/>
                    <w:jc w:val="both"/>
                    <w:rPr>
                      <w:lang w:val="pl-PL"/>
                    </w:rPr>
                  </w:pPr>
                  <w:r w:rsidRPr="002826D6">
                    <w:rPr>
                      <w:lang w:val="pl-PL"/>
                    </w:rPr>
                    <w:t xml:space="preserve">Poslodavci žele da zaposle mlade fakultetski obrazovane ljude, ali prednost uvek imaju oni studenti sa bogatijim radnim iskustvom. Poslodavci čak koriste radno iskustvo kao obaveznu stavku u svakom konkursu za posao. </w:t>
                  </w:r>
                  <w:r w:rsidR="00BD243F" w:rsidRPr="002826D6">
                    <w:rPr>
                      <w:lang w:val="pl-PL"/>
                    </w:rPr>
                    <w:t xml:space="preserve">Ukoliko je naše radno iskustvo bogatije, ukoliko smo imali priliku da volontiramo ili radimo honorarno šanse za dobijanje posla u struci su u startu veće. </w:t>
                  </w:r>
                </w:p>
                <w:p w:rsidR="000A51A4" w:rsidRPr="002826D6" w:rsidRDefault="000A51A4" w:rsidP="000A51A4">
                  <w:pPr>
                    <w:ind w:firstLine="360"/>
                    <w:jc w:val="both"/>
                    <w:rPr>
                      <w:lang w:val="pl-PL"/>
                    </w:rPr>
                  </w:pPr>
                </w:p>
                <w:p w:rsidR="00DD60A4" w:rsidRPr="00CD7B4D" w:rsidRDefault="00DD60A4" w:rsidP="000A51A4">
                  <w:pPr>
                    <w:pStyle w:val="Text"/>
                  </w:pPr>
                </w:p>
                <w:p w:rsidR="00DD60A4" w:rsidRDefault="00DD60A4">
                  <w:pPr>
                    <w:pStyle w:val="TextRightAligned"/>
                    <w:rPr>
                      <w:b/>
                      <w:bCs/>
                    </w:rPr>
                  </w:pPr>
                </w:p>
              </w:txbxContent>
            </v:textbox>
          </v:shape>
        </w:pict>
      </w:r>
      <w:r w:rsidR="00BD243F">
        <w:rPr>
          <w:noProof/>
        </w:rPr>
        <w:pict>
          <v:shape id="_x0000_s1160" style="position:absolute;margin-left:86.8pt;margin-top:19.5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sidR="007C3337">
        <w:rPr>
          <w:noProof/>
        </w:rPr>
        <w:pict>
          <v:shape id="_x0000_s1157" style="position:absolute;margin-left:-184.35pt;margin-top:103.9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sidR="007C3337">
        <w:rPr>
          <w:noProof/>
        </w:rPr>
        <w:pict>
          <v:shape id="_x0000_s1115" style="position:absolute;margin-left:-181.15pt;margin-top:112.8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E20DB7">
      <w:r>
        <w:rPr>
          <w:noProof/>
        </w:rPr>
        <w:lastRenderedPageBreak/>
        <w:pict>
          <v:shape id="_x0000_s1165" style="position:absolute;margin-left:3.5pt;margin-top:15.1pt;width:308.5pt;height:734.7pt;z-index:251652094" coordsize="6035,14782" o:regroupid="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shape id="_x0000_s1166" style="position:absolute;margin-left:7.25pt;margin-top:27pt;width:298.75pt;height:722.8pt;flip:x;z-index:-251663362" coordsize="7197,16714" o:regroupid="2"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8" style="position:absolute;margin-left:298.5pt;margin-top:62.25pt;width:268.5pt;height:687.55pt;flip:x;z-index:-251661314" coordsize="6059,12474" o:regroupid="2"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44.6pt;width:283.6pt;height:705.2pt;flip:x;z-index:251654142" coordsize="7709,14691" o:regroupid="2"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207" type="#_x0000_t202" style="position:absolute;margin-left:312pt;margin-top:72.45pt;width:249pt;height:767.9pt;z-index:251711488" filled="f" stroked="f">
            <v:textbox style="mso-next-textbox:#_x0000_s1207">
              <w:txbxContent>
                <w:p w:rsidR="00E20DB7" w:rsidRPr="00E20DB7" w:rsidRDefault="00E20DB7" w:rsidP="00E20DB7">
                  <w:pPr>
                    <w:pStyle w:val="SectionLabelALLCAPS"/>
                    <w:rPr>
                      <w:b w:val="0"/>
                      <w:sz w:val="22"/>
                      <w:lang w:val="pl-PL"/>
                    </w:rPr>
                  </w:pPr>
                  <w:r w:rsidRPr="00E20DB7">
                    <w:rPr>
                      <w:b w:val="0"/>
                      <w:sz w:val="22"/>
                      <w:lang w:val="pl-PL"/>
                    </w:rPr>
                    <w:t>Sticanje radnog iskustva u Srbiji</w:t>
                  </w:r>
                </w:p>
                <w:p w:rsidR="00E20DB7" w:rsidRPr="00E20DB7" w:rsidRDefault="00E20DB7" w:rsidP="00E20DB7">
                  <w:pPr>
                    <w:ind w:firstLine="720"/>
                    <w:jc w:val="both"/>
                    <w:rPr>
                      <w:sz w:val="20"/>
                    </w:rPr>
                  </w:pPr>
                  <w:r w:rsidRPr="00E20DB7">
                    <w:rPr>
                      <w:sz w:val="20"/>
                      <w:lang w:val="pl-PL"/>
                    </w:rPr>
                    <w:t xml:space="preserve">Poznato nam je da fakulteti u Srbiji ne daju puno mogućnosti za praksu i obavaljanje praktičanog rada. Nakon završetka fakulteta, svi posedujemo dobro teorijsko znanje, ali ono što nam zaista nedostaje je praktično iskustvo. Na mnogim fakultetima prakse potpuno izostaju, a neki je imaju samo  u okviru redovne nastave. Takva praksa često je neadekvatna, loše organizovana, bez odgovarajuće mentorske podrške. Mogu se javiti i drugi problemi kao što su nezainteresovanost državnih i privatnih institucija za primanje praktikanata, neangažovanost profesora u posredovanju između studenata i instuitucija u kojima se može obavljati praksa. Isto tako, takozvana Bolonja, ostavlja jako malo slobodnog vremena studentima za bavljenje nekim drugim vannastavnim aktivnostima. Predavanja su obavezna, kao i domaći i seminarski radovi, a na  fakultetu se provodi dosta vremena. Još jedan problem koji se javlja je problem finansija. Student koji je u lošoj finansiskoj situaciji razmišlja da li da volontira na nekom poslu u svojoj struci ili da radi nešto van struke što je plaćeno, a teško je da može ukolpiti oba. Situacija nije laka, ali je rešiva. Dobra organizacija vremena, izvršavanje fakultetskih obaveza na vreme, pozitivna energija i dobra obaveštenost su nam neophodni preduslovi za odabir posla i aktivnosti kojima ćemo se baviti. Takođe, jako je bitno da u Srbiji postoji što veći broj organizacija koje pružaju studentima mogućnost da se usavršavaju i grade svoju karijeru. Jedna od takvih organizacija je Centar za razvoj karijere koji nudi informacije o aktuelnim zanimanjima, slobodnim radnim mestima, praksama, stipendijama, projektima u koje se studenti uključuju i mnoge druge korisne informacije. S obzirom da sam i sama u timu Centra za razvoj karijere mogu da istaknem da sam ostvarila izuzetnu saradnju sa različitim ljudima koji su pomogli moje dalje profesionalno usavršavnje. Preporučila bih svim svojim kolegama priključivanje takvim timovima ne bi li se i sami uverili koliko je važan praktičan rad za usavršanje i razvoj karijere. Pored toga što ćete svestrano sagledati svoju profesiju, suočićete se sa sobom </w:t>
                  </w:r>
                  <w:r w:rsidRPr="00E20DB7">
                    <w:rPr>
                      <w:sz w:val="18"/>
                      <w:lang w:val="pl-PL"/>
                    </w:rPr>
                    <w:t xml:space="preserve">i </w:t>
                  </w:r>
                  <w:r w:rsidRPr="00E20DB7">
                    <w:rPr>
                      <w:sz w:val="20"/>
                      <w:lang w:val="pl-PL"/>
                    </w:rPr>
                    <w:t xml:space="preserve">svojim mogućnostima i to će od vas stvoriti jake i snažne ličnosti koje su spremne za napredak. </w:t>
                  </w:r>
                  <w:r w:rsidRPr="00E20DB7">
                    <w:rPr>
                      <w:sz w:val="20"/>
                    </w:rPr>
                    <w:t xml:space="preserve">SRECNO! </w:t>
                  </w:r>
                  <w:r w:rsidRPr="00E20DB7">
                    <w:rPr>
                      <w:sz w:val="20"/>
                    </w:rPr>
                    <w:sym w:font="Wingdings" w:char="F04A"/>
                  </w:r>
                </w:p>
                <w:p w:rsidR="00E20DB7" w:rsidRPr="00E20DB7" w:rsidRDefault="00E20DB7" w:rsidP="00E20DB7">
                  <w:pPr>
                    <w:jc w:val="both"/>
                    <w:rPr>
                      <w:b/>
                      <w:sz w:val="20"/>
                      <w:lang w:val="sr-Latn-CS"/>
                    </w:rPr>
                  </w:pPr>
                  <w:r w:rsidRPr="00E20DB7">
                    <w:rPr>
                      <w:b/>
                      <w:sz w:val="20"/>
                    </w:rPr>
                    <w:t>Sofija Bogdanovi</w:t>
                  </w:r>
                  <w:r w:rsidRPr="00E20DB7">
                    <w:rPr>
                      <w:b/>
                      <w:sz w:val="20"/>
                      <w:lang w:val="sr-Latn-CS"/>
                    </w:rPr>
                    <w:t>ć, diplomirani psiholog</w:t>
                  </w:r>
                </w:p>
                <w:p w:rsidR="00DD60A4" w:rsidRDefault="00DD60A4"/>
                <w:p w:rsidR="00DD60A4" w:rsidRDefault="00DD60A4">
                  <w:pPr>
                    <w:pStyle w:val="Photocaption"/>
                  </w:pPr>
                </w:p>
                <w:p w:rsidR="00DD60A4" w:rsidRDefault="00DD60A4">
                  <w:pPr>
                    <w:pStyle w:val="TextRightAligned"/>
                    <w:rPr>
                      <w:rStyle w:val="TextRightAlignedChar"/>
                    </w:rPr>
                  </w:pPr>
                </w:p>
                <w:p w:rsidR="00E93E23" w:rsidRDefault="00E93E23" w:rsidP="00E93E23">
                  <w:pPr>
                    <w:pStyle w:val="TextRightAligned"/>
                    <w:rPr>
                      <w:rStyle w:val="TextRightAlignedChar"/>
                    </w:rPr>
                  </w:pPr>
                </w:p>
              </w:txbxContent>
            </v:textbox>
          </v:shape>
        </w:pict>
      </w:r>
      <w:r>
        <w:rPr>
          <w:noProof/>
        </w:rPr>
        <w:pict>
          <v:shape id="_x0000_s1208" type="#_x0000_t202" style="position:absolute;margin-left:22.05pt;margin-top:32.7pt;width:255.45pt;height:753.3pt;z-index:251712512" filled="f" stroked="f">
            <v:textbox style="mso-next-textbox:#_x0000_s1208" inset="0,0,0,0">
              <w:txbxContent>
                <w:p w:rsidR="00E20DB7" w:rsidRPr="00E20DB7" w:rsidRDefault="00E20DB7" w:rsidP="00E20DB7">
                  <w:pPr>
                    <w:pStyle w:val="SectionLabelALLCAPS"/>
                    <w:rPr>
                      <w:b w:val="0"/>
                      <w:lang w:val="pl-PL"/>
                    </w:rPr>
                  </w:pPr>
                  <w:r w:rsidRPr="00E20DB7">
                    <w:rPr>
                      <w:b w:val="0"/>
                      <w:lang w:val="pl-PL"/>
                    </w:rPr>
                    <w:t>Volonterski rad</w:t>
                  </w:r>
                </w:p>
                <w:p w:rsidR="00E20DB7" w:rsidRPr="002826D6" w:rsidRDefault="00E20DB7" w:rsidP="00E20DB7">
                  <w:pPr>
                    <w:ind w:firstLine="720"/>
                    <w:jc w:val="both"/>
                    <w:rPr>
                      <w:lang w:val="pl-PL"/>
                    </w:rPr>
                  </w:pPr>
                  <w:r w:rsidRPr="002826D6">
                    <w:rPr>
                      <w:lang w:val="pl-PL"/>
                    </w:rPr>
                    <w:t xml:space="preserve">Reč volonter </w:t>
                  </w:r>
                  <w:r>
                    <w:rPr>
                      <w:lang w:val="pl-PL"/>
                    </w:rPr>
                    <w:t>(</w:t>
                  </w:r>
                  <w:r w:rsidRPr="002826D6">
                    <w:rPr>
                      <w:lang w:val="pl-PL"/>
                    </w:rPr>
                    <w:t>franc.</w:t>
                  </w:r>
                  <w:r w:rsidRPr="002826D6">
                    <w:rPr>
                      <w:i/>
                      <w:lang w:val="pl-PL"/>
                    </w:rPr>
                    <w:t>volontaire</w:t>
                  </w:r>
                  <w:r w:rsidRPr="002826D6">
                    <w:rPr>
                      <w:lang w:val="pl-PL"/>
                    </w:rPr>
                    <w:t xml:space="preserve">) označava osobu koja besplatno obavlja neku službu, </w:t>
                  </w:r>
                  <w:r>
                    <w:rPr>
                      <w:lang w:val="pl-PL"/>
                    </w:rPr>
                    <w:t>dakle</w:t>
                  </w:r>
                  <w:r w:rsidRPr="002826D6">
                    <w:rPr>
                      <w:lang w:val="pl-PL"/>
                    </w:rPr>
                    <w:t xml:space="preserve"> biti volonter znači besplatno služiti. U svetu, volontiranje je definisano na različite načine, ali se može slobodno reći kako je u svojoj najširoj definiciji volonterski rad neplaćeno, neprofitno, slobodno izabrano delovanje koje se javlja u različitim oblicima. Prema Evropskom manifestu o volontiranju, volontiranje je aktivnost koja se preduzima slobodnom voljom pojedinca i ličnim izborom i motivacijom, bez želje za finansijskom dobiti, u organizovanom okruženju (unutar nevladinih organizacija, volonterskih centara, manje ili više organizovanih neformalnih skupova), u želji da se pomogne drugim osobama i društvu u celini, doprinoseći zajedničkim vrednostima, bez ličnih interesa. </w:t>
                  </w:r>
                </w:p>
                <w:p w:rsidR="00E20DB7" w:rsidRPr="002826D6" w:rsidRDefault="00E20DB7" w:rsidP="00E20DB7">
                  <w:pPr>
                    <w:ind w:firstLine="720"/>
                    <w:jc w:val="both"/>
                    <w:rPr>
                      <w:lang w:val="pl-PL"/>
                    </w:rPr>
                  </w:pPr>
                  <w:r w:rsidRPr="002826D6">
                    <w:rPr>
                      <w:lang w:val="pl-PL"/>
                    </w:rPr>
                    <w:t>Volontiranje u obliku davanja usluga uglavnom je vezano uz organizovane, često institucijske kontekste. Volontiranje kroz aktivno uključivanje u društvo, s ciljem proaktivnog iniciranja promena u društvu, noviji je oblik volontiranja u Srbiji. Najčešće se odnosi na aktivno učešće u političkim, neprofitnim organizacijama, neformalnim građanskim inicijativama i interesnim grupama.</w:t>
                  </w:r>
                </w:p>
                <w:p w:rsidR="00E20DB7" w:rsidRDefault="00E20DB7" w:rsidP="00E20DB7">
                  <w:pPr>
                    <w:pStyle w:val="SectionLabelALLCAPS"/>
                    <w:rPr>
                      <w:b w:val="0"/>
                      <w:lang w:val="pl-PL"/>
                    </w:rPr>
                  </w:pPr>
                  <w:r w:rsidRPr="00E20DB7">
                    <w:rPr>
                      <w:b w:val="0"/>
                      <w:lang w:val="pl-PL"/>
                    </w:rPr>
                    <w:t>Kada je pravo vreme za sticanje radnog iskustva?</w:t>
                  </w:r>
                </w:p>
                <w:p w:rsidR="00E20DB7" w:rsidRPr="00E20DB7" w:rsidRDefault="00E20DB7" w:rsidP="00E20DB7">
                  <w:pPr>
                    <w:pStyle w:val="SectionLabelALLCAPS"/>
                    <w:rPr>
                      <w:b w:val="0"/>
                      <w:sz w:val="10"/>
                      <w:lang w:val="pl-PL"/>
                    </w:rPr>
                  </w:pPr>
                </w:p>
                <w:p w:rsidR="00E20DB7" w:rsidRPr="002826D6" w:rsidRDefault="00E20DB7" w:rsidP="00E20DB7">
                  <w:pPr>
                    <w:ind w:firstLine="720"/>
                    <w:jc w:val="both"/>
                    <w:rPr>
                      <w:lang w:val="pl-PL"/>
                    </w:rPr>
                  </w:pPr>
                  <w:r w:rsidRPr="002826D6">
                    <w:rPr>
                      <w:lang w:val="pl-PL"/>
                    </w:rPr>
                    <w:t>Nikada nije kasno za sticanje radnog iskustva, ali što ranije počnemo da se bavimo praktičnim radom to je bolje za nas. Najkorisnije bi bilo kada bi studenti mogli od samog početka studiranja da se angažuju u skladu sa svojim obavezama, a da kasnije kako se obaveze na faklutetu smanjuju, učenje postaje jednostavnije, svoje slobodno vreme koriste, bilo na volontiranje, bilo na honorarne poslove u struci ili van nje. Uvek treba prvo razmisliti čime želimo da se bavimo, kakvo nam je iskustvo potrebno, šta time želimo da postignemo, koji je naš cilj, kako će se sve to uklopiti sa našim svakodnevnim obavezama na fakultetu i sa našim interesovanjima. Ali ukoliko nam je finansijska situacija zaista loše i nemamo puno izbora, odmah treba početi sa traženjem posla.</w:t>
                  </w:r>
                </w:p>
                <w:p w:rsidR="00E20DB7" w:rsidRPr="002826D6" w:rsidRDefault="00E20DB7" w:rsidP="00E20DB7">
                  <w:pPr>
                    <w:jc w:val="both"/>
                    <w:rPr>
                      <w:lang w:val="pl-PL"/>
                    </w:rPr>
                  </w:pPr>
                </w:p>
                <w:p w:rsidR="00E20DB7" w:rsidRPr="002826D6" w:rsidRDefault="00E20DB7" w:rsidP="00E20DB7">
                  <w:pPr>
                    <w:ind w:left="360"/>
                    <w:jc w:val="both"/>
                    <w:rPr>
                      <w:b/>
                      <w:lang w:val="pl-PL"/>
                    </w:rPr>
                  </w:pPr>
                </w:p>
                <w:p w:rsidR="00CD7B4D" w:rsidRDefault="00CD7B4D" w:rsidP="00CD7B4D">
                  <w:pPr>
                    <w:pStyle w:val="Text"/>
                  </w:pPr>
                </w:p>
                <w:p w:rsidR="00DD60A4" w:rsidRPr="004F0F33" w:rsidRDefault="00DD60A4" w:rsidP="004F0F33">
                  <w:pPr>
                    <w:pStyle w:val="SectionLabelALLCAPS"/>
                  </w:pPr>
                </w:p>
                <w:p w:rsidR="00DD60A4" w:rsidRDefault="00DD60A4">
                  <w:pPr>
                    <w:pStyle w:val="Text"/>
                    <w:spacing w:after="120"/>
                    <w:rPr>
                      <w:rStyle w:val="TextChar"/>
                    </w:rPr>
                  </w:pPr>
                </w:p>
              </w:txbxContent>
            </v:textbox>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49" w:rsidRDefault="00206C49">
      <w:pPr>
        <w:spacing w:after="0" w:line="240" w:lineRule="auto"/>
      </w:pPr>
      <w:r>
        <w:separator/>
      </w:r>
    </w:p>
  </w:endnote>
  <w:endnote w:type="continuationSeparator" w:id="1">
    <w:p w:rsidR="00206C49" w:rsidRDefault="00206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49" w:rsidRDefault="00206C49">
      <w:pPr>
        <w:spacing w:after="0" w:line="240" w:lineRule="auto"/>
      </w:pPr>
      <w:r>
        <w:separator/>
      </w:r>
    </w:p>
  </w:footnote>
  <w:footnote w:type="continuationSeparator" w:id="1">
    <w:p w:rsidR="00206C49" w:rsidRDefault="00206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473"/>
    <w:multiLevelType w:val="hybridMultilevel"/>
    <w:tmpl w:val="8732E892"/>
    <w:lvl w:ilvl="0" w:tplc="305C86B0">
      <w:start w:val="1"/>
      <w:numFmt w:val="bullet"/>
      <w:lvlText w:val=""/>
      <w:lvlJc w:val="left"/>
      <w:pPr>
        <w:tabs>
          <w:tab w:val="num" w:pos="720"/>
        </w:tabs>
        <w:ind w:left="720" w:hanging="360"/>
      </w:pPr>
      <w:rPr>
        <w:rFonts w:ascii="Symbol" w:hAnsi="Symbol" w:hint="default"/>
        <w:b w:val="0"/>
        <w:sz w:val="20"/>
        <w:szCs w:val="20"/>
      </w:rPr>
    </w:lvl>
    <w:lvl w:ilvl="1" w:tplc="305C86B0">
      <w:start w:val="1"/>
      <w:numFmt w:val="bullet"/>
      <w:lvlText w:val=""/>
      <w:lvlJc w:val="left"/>
      <w:pPr>
        <w:tabs>
          <w:tab w:val="num" w:pos="1440"/>
        </w:tabs>
        <w:ind w:left="1440" w:hanging="360"/>
      </w:pPr>
      <w:rPr>
        <w:rFonts w:ascii="Symbol" w:hAnsi="Symbol"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E385B"/>
    <w:multiLevelType w:val="hybridMultilevel"/>
    <w:tmpl w:val="20466882"/>
    <w:lvl w:ilvl="0" w:tplc="305C86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591F69"/>
    <w:multiLevelType w:val="hybridMultilevel"/>
    <w:tmpl w:val="7304BC30"/>
    <w:lvl w:ilvl="0" w:tplc="305C86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20482">
      <o:colormenu v:ext="edit" fillcolor="none" strokecolor="none"/>
    </o:shapedefaults>
  </w:hdrShapeDefaults>
  <w:footnotePr>
    <w:footnote w:id="0"/>
    <w:footnote w:id="1"/>
  </w:footnotePr>
  <w:endnotePr>
    <w:endnote w:id="0"/>
    <w:endnote w:id="1"/>
  </w:endnotePr>
  <w:compat/>
  <w:rsids>
    <w:rsidRoot w:val="000A51A4"/>
    <w:rsid w:val="000A51A4"/>
    <w:rsid w:val="000C0482"/>
    <w:rsid w:val="0013434A"/>
    <w:rsid w:val="001D22C0"/>
    <w:rsid w:val="001F7C38"/>
    <w:rsid w:val="00206C49"/>
    <w:rsid w:val="0031698D"/>
    <w:rsid w:val="0036394E"/>
    <w:rsid w:val="003E21F0"/>
    <w:rsid w:val="004B1491"/>
    <w:rsid w:val="004F0F33"/>
    <w:rsid w:val="00615239"/>
    <w:rsid w:val="007B2312"/>
    <w:rsid w:val="007C3337"/>
    <w:rsid w:val="007D6C9E"/>
    <w:rsid w:val="00806C3A"/>
    <w:rsid w:val="0096511B"/>
    <w:rsid w:val="00A026E7"/>
    <w:rsid w:val="00A0456B"/>
    <w:rsid w:val="00BD243F"/>
    <w:rsid w:val="00C243F9"/>
    <w:rsid w:val="00CD7B4D"/>
    <w:rsid w:val="00DD60A4"/>
    <w:rsid w:val="00E20DB7"/>
    <w:rsid w:val="00E93E23"/>
    <w:rsid w:val="00F4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saveta\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FB190D8805493594010ED997E1472A"/>
        <w:category>
          <w:name w:val="General"/>
          <w:gallery w:val="placeholder"/>
        </w:category>
        <w:types>
          <w:type w:val="bbPlcHdr"/>
        </w:types>
        <w:behaviors>
          <w:behavior w:val="content"/>
        </w:behaviors>
        <w:guid w:val="{67DC5904-97FC-4975-94E4-0CBBF6538AFB}"/>
      </w:docPartPr>
      <w:docPartBody>
        <w:p w:rsidR="00000000" w:rsidRDefault="00076A89" w:rsidP="00076A89">
          <w:pPr>
            <w:pStyle w:val="E7FB190D8805493594010ED997E1472A"/>
          </w:pPr>
          <w:r>
            <w:rPr>
              <w:rStyle w:val="SectionLabelALLCAPSChar"/>
            </w:rPr>
            <w:t>[</w:t>
          </w:r>
          <w:r>
            <w:t>Dear Room 108 Families]</w:t>
          </w:r>
        </w:p>
      </w:docPartBody>
    </w:docPart>
    <w:docPart>
      <w:docPartPr>
        <w:name w:val="66085295F0B94C9980B8F8FACF010D26"/>
        <w:category>
          <w:name w:val="General"/>
          <w:gallery w:val="placeholder"/>
        </w:category>
        <w:types>
          <w:type w:val="bbPlcHdr"/>
        </w:types>
        <w:behaviors>
          <w:behavior w:val="content"/>
        </w:behaviors>
        <w:guid w:val="{CA4C76EF-9FE1-412D-86CE-1CD863D5C337}"/>
      </w:docPartPr>
      <w:docPartBody>
        <w:p w:rsidR="00076A89" w:rsidRDefault="00076A89">
          <w:pPr>
            <w:pStyle w:val="Text"/>
          </w:pPr>
          <w:r>
            <w:rPr>
              <w:rStyle w:val="TextChar"/>
            </w:rPr>
            <w:t>[</w:t>
          </w:r>
          <w:r>
            <w:t xml:space="preserve">Lorem ipsum dolor sit amet, consectetuer adipiscing elit. Ut quam turpis, tincidunt ut, rhoncus nec, sagittis vel, erat. Morbi varius. Morbi varius tincidunt odio. 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076A89" w:rsidRDefault="00076A89">
          <w:pPr>
            <w:pStyle w:val="Text"/>
          </w:pPr>
          <w:r>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000000" w:rsidRDefault="00076A89" w:rsidP="00076A89">
          <w:pPr>
            <w:pStyle w:val="66085295F0B94C9980B8F8FACF010D26"/>
          </w:pPr>
          <w:r>
            <w:t>Quisque orci neque, aliquam id, sollicitudin nec, feugiat eu, tortor.]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76A89"/>
    <w:rsid w:val="00076A89"/>
    <w:rsid w:val="006B5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7427B73C14C699E8CC69CF00A10C1">
    <w:name w:val="6137427B73C14C699E8CC69CF00A10C1"/>
  </w:style>
  <w:style w:type="paragraph" w:customStyle="1" w:styleId="EFA8750B98A74397A645406494FFA02B">
    <w:name w:val="EFA8750B98A74397A645406494FFA02B"/>
  </w:style>
  <w:style w:type="paragraph" w:customStyle="1" w:styleId="BA57859A5979449B89F467AF6E1B0772">
    <w:name w:val="BA57859A5979449B89F467AF6E1B0772"/>
  </w:style>
  <w:style w:type="paragraph" w:customStyle="1" w:styleId="SectionLabelALLCAPS">
    <w:name w:val="Section Label (ALL CAPS)"/>
    <w:basedOn w:val="Normal"/>
    <w:link w:val="SectionLabelALLCAPSChar"/>
    <w:qFormat/>
    <w:rsid w:val="00076A89"/>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sid w:val="00076A89"/>
    <w:rPr>
      <w:rFonts w:eastAsiaTheme="majorHAnsi"/>
      <w:b/>
      <w:caps/>
      <w:color w:val="000000" w:themeColor="text1"/>
      <w:sz w:val="24"/>
      <w:szCs w:val="24"/>
      <w:lang w:bidi="en-US"/>
    </w:rPr>
  </w:style>
  <w:style w:type="paragraph" w:customStyle="1" w:styleId="B4ED7CD137A340189650D7AA171DFF53">
    <w:name w:val="B4ED7CD137A340189650D7AA171DFF53"/>
  </w:style>
  <w:style w:type="paragraph" w:customStyle="1" w:styleId="Text">
    <w:name w:val="Text"/>
    <w:basedOn w:val="Normal"/>
    <w:link w:val="TextChar"/>
    <w:autoRedefine/>
    <w:qFormat/>
    <w:rsid w:val="00076A89"/>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076A89"/>
    <w:rPr>
      <w:rFonts w:eastAsia="GungsuhChe"/>
      <w:color w:val="000000" w:themeColor="text1"/>
      <w:szCs w:val="26"/>
      <w:lang w:bidi="en-US"/>
    </w:rPr>
  </w:style>
  <w:style w:type="paragraph" w:customStyle="1" w:styleId="C8A52EBC40F74995886F8A08F6DF8104">
    <w:name w:val="C8A52EBC40F74995886F8A08F6DF8104"/>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74F806F7F95D4DE987C998B9E5857FB6">
    <w:name w:val="74F806F7F95D4DE987C998B9E5857FB6"/>
  </w:style>
  <w:style w:type="paragraph" w:customStyle="1" w:styleId="TextRightAligned">
    <w:name w:val="Text (Right Aligned)"/>
    <w:basedOn w:val="Normal"/>
    <w:link w:val="TextRightAlignedChar"/>
    <w:qFormat/>
    <w:rsid w:val="00076A89"/>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076A89"/>
    <w:rPr>
      <w:rFonts w:eastAsia="GungsuhChe"/>
      <w:color w:val="000000" w:themeColor="text1"/>
      <w:szCs w:val="26"/>
      <w:lang w:bidi="en-US"/>
    </w:rPr>
  </w:style>
  <w:style w:type="paragraph" w:customStyle="1" w:styleId="F7C1C71FCD604907A2DFFED02A24BA98">
    <w:name w:val="F7C1C71FCD604907A2DFFED02A24BA98"/>
  </w:style>
  <w:style w:type="paragraph" w:customStyle="1" w:styleId="4C139B1D598F419CA9AC32D80EB3E34C">
    <w:name w:val="4C139B1D598F419CA9AC32D80EB3E34C"/>
  </w:style>
  <w:style w:type="paragraph" w:customStyle="1" w:styleId="2D988E8D54B04895A15FAB6C44797537">
    <w:name w:val="2D988E8D54B04895A15FAB6C44797537"/>
  </w:style>
  <w:style w:type="paragraph" w:customStyle="1" w:styleId="7E165AB3164E44A08D736AE1B3275E47">
    <w:name w:val="7E165AB3164E44A08D736AE1B3275E47"/>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4AA40324A1474EFDA2BFCB1E1783F3C7">
    <w:name w:val="4AA40324A1474EFDA2BFCB1E1783F3C7"/>
  </w:style>
  <w:style w:type="paragraph" w:customStyle="1" w:styleId="380FDCA130854A8989D3318AE430046A">
    <w:name w:val="380FDCA130854A8989D3318AE430046A"/>
  </w:style>
  <w:style w:type="character" w:styleId="PlaceholderText">
    <w:name w:val="Placeholder Text"/>
    <w:basedOn w:val="DefaultParagraphFont"/>
    <w:uiPriority w:val="99"/>
    <w:semiHidden/>
    <w:rsid w:val="00076A89"/>
    <w:rPr>
      <w:color w:val="808080"/>
    </w:rPr>
  </w:style>
  <w:style w:type="paragraph" w:customStyle="1" w:styleId="987A5BA488284732A99499527283CE21">
    <w:name w:val="987A5BA488284732A99499527283CE21"/>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E9AD5797D44A4DF2AFA44F43CE5F1D7C">
    <w:name w:val="E9AD5797D44A4DF2AFA44F43CE5F1D7C"/>
  </w:style>
  <w:style w:type="paragraph" w:customStyle="1" w:styleId="0BE06350CBC54535BBEFAD5FD8485FEA">
    <w:name w:val="0BE06350CBC54535BBEFAD5FD8485FEA"/>
  </w:style>
  <w:style w:type="paragraph" w:customStyle="1" w:styleId="E7FB190D8805493594010ED997E1472A">
    <w:name w:val="E7FB190D8805493594010ED997E1472A"/>
    <w:rsid w:val="00076A89"/>
  </w:style>
  <w:style w:type="paragraph" w:customStyle="1" w:styleId="66085295F0B94C9980B8F8FACF010D26">
    <w:name w:val="66085295F0B94C9980B8F8FACF010D26"/>
    <w:rsid w:val="00076A89"/>
  </w:style>
  <w:style w:type="paragraph" w:customStyle="1" w:styleId="59056904767C4C7C9C6BE47B3542074D">
    <w:name w:val="59056904767C4C7C9C6BE47B3542074D"/>
    <w:rsid w:val="00076A89"/>
  </w:style>
  <w:style w:type="paragraph" w:customStyle="1" w:styleId="B8E40E486552429FBCC5B2980AFF1A22">
    <w:name w:val="B8E40E486552429FBCC5B2980AFF1A22"/>
    <w:rsid w:val="00076A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2015-07-07T13:13:00Z</dcterms:created>
  <dcterms:modified xsi:type="dcterms:W3CDTF">2015-07-07T13:45:00Z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